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Pr="00F616FC" w:rsidRDefault="000B2B95" w:rsidP="00317FAF">
      <w:pPr>
        <w:framePr w:w="1480" w:h="0" w:hSpace="141" w:wrap="around" w:vAnchor="text" w:hAnchor="page" w:x="5670" w:y="115"/>
        <w:jc w:val="center"/>
        <w:rPr>
          <w:sz w:val="36"/>
        </w:rPr>
      </w:pPr>
      <w:bookmarkStart w:id="0" w:name="_GoBack"/>
      <w:bookmarkEnd w:id="0"/>
      <w:r w:rsidRPr="00F616FC">
        <w:rPr>
          <w:noProof/>
          <w:sz w:val="36"/>
        </w:rPr>
        <w:drawing>
          <wp:inline distT="0" distB="0" distL="0" distR="0">
            <wp:extent cx="675640" cy="85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7" w:rsidRPr="00F616FC" w:rsidRDefault="00C53E57">
      <w:pPr>
        <w:jc w:val="both"/>
        <w:rPr>
          <w:sz w:val="36"/>
        </w:rPr>
      </w:pPr>
    </w:p>
    <w:p w:rsidR="00C53E57" w:rsidRPr="00F616FC" w:rsidRDefault="00B6561C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222250</wp:posOffset>
                </wp:positionV>
                <wp:extent cx="2734310" cy="461010"/>
                <wp:effectExtent l="0" t="0" r="889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5.25pt;margin-top:17.5pt;width:215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X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" stroked="f">
                <v:textbox>
                  <w:txbxContent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</w:pP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  <w:rPr>
          <w:sz w:val="44"/>
        </w:rPr>
      </w:pPr>
      <w:r w:rsidRPr="00F616FC">
        <w:rPr>
          <w:sz w:val="44"/>
        </w:rPr>
        <w:t>П О С Т А Н О В Л Е Н И Е</w:t>
      </w:r>
    </w:p>
    <w:p w:rsidR="00C53E57" w:rsidRPr="00F616FC" w:rsidRDefault="00C53E57">
      <w:pPr>
        <w:jc w:val="center"/>
      </w:pPr>
    </w:p>
    <w:p w:rsidR="00C53E57" w:rsidRPr="00F616FC" w:rsidRDefault="00963383">
      <w:pPr>
        <w:jc w:val="center"/>
        <w:rPr>
          <w:spacing w:val="40"/>
          <w:sz w:val="44"/>
        </w:rPr>
      </w:pPr>
      <w:r w:rsidRPr="00F616FC">
        <w:rPr>
          <w:sz w:val="44"/>
        </w:rPr>
        <w:t xml:space="preserve"> </w:t>
      </w:r>
      <w:r w:rsidR="000B2B95" w:rsidRPr="00F616FC">
        <w:rPr>
          <w:spacing w:val="40"/>
          <w:sz w:val="44"/>
        </w:rPr>
        <w:t>Главы города Вологды</w:t>
      </w:r>
    </w:p>
    <w:p w:rsidR="00BF17F2" w:rsidRPr="00BF17F2" w:rsidRDefault="00BF17F2" w:rsidP="00BF17F2">
      <w:pPr>
        <w:jc w:val="both"/>
        <w:rPr>
          <w:sz w:val="26"/>
          <w:szCs w:val="26"/>
        </w:rPr>
      </w:pPr>
    </w:p>
    <w:p w:rsidR="00BF17F2" w:rsidRPr="00BF17F2" w:rsidRDefault="00BF17F2" w:rsidP="00BF17F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</w:p>
    <w:p w:rsidR="00BF17F2" w:rsidRDefault="00BF17F2" w:rsidP="00BF17F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9 ноября 2022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 547      </w:t>
      </w:r>
      <w:r>
        <w:tab/>
      </w:r>
    </w:p>
    <w:p w:rsidR="004E7879" w:rsidRPr="00F616FC" w:rsidRDefault="004E7879">
      <w:pPr>
        <w:jc w:val="both"/>
        <w:rPr>
          <w:sz w:val="26"/>
        </w:rPr>
      </w:pPr>
    </w:p>
    <w:p w:rsidR="00C53E57" w:rsidRPr="00F616FC" w:rsidRDefault="00C53E57">
      <w:pPr>
        <w:jc w:val="both"/>
        <w:rPr>
          <w:sz w:val="26"/>
        </w:rPr>
      </w:pPr>
    </w:p>
    <w:p w:rsidR="009C6F0A" w:rsidRDefault="009C6F0A" w:rsidP="002A64F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</w:p>
    <w:p w:rsidR="00123EB5" w:rsidRDefault="009C6F0A" w:rsidP="00123E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пос</w:t>
      </w:r>
      <w:r w:rsidR="00123EB5">
        <w:rPr>
          <w:b/>
          <w:bCs/>
          <w:sz w:val="26"/>
          <w:szCs w:val="26"/>
        </w:rPr>
        <w:t>тановление Главы города Вологды от 19 апреля 2019 года № 207</w:t>
      </w:r>
    </w:p>
    <w:p w:rsidR="00123EB5" w:rsidRDefault="00123EB5" w:rsidP="00123E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мерах по обеспечению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</w:t>
      </w:r>
    </w:p>
    <w:p w:rsidR="00123EB5" w:rsidRDefault="00123EB5" w:rsidP="00123E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правовыми актами»</w:t>
      </w:r>
    </w:p>
    <w:p w:rsidR="00123EB5" w:rsidRDefault="00123EB5" w:rsidP="00123EB5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</w:p>
    <w:p w:rsidR="00C55A03" w:rsidRPr="00C55A03" w:rsidRDefault="00A86B32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A86B32">
        <w:rPr>
          <w:bCs/>
          <w:sz w:val="26"/>
          <w:szCs w:val="26"/>
        </w:rPr>
        <w:t xml:space="preserve">В соответствии с Федеральным законом от 27 июля 2006 года № 152-ФЗ </w:t>
      </w:r>
      <w:r>
        <w:rPr>
          <w:bCs/>
          <w:sz w:val="26"/>
          <w:szCs w:val="26"/>
        </w:rPr>
        <w:t xml:space="preserve">                 </w:t>
      </w:r>
      <w:r w:rsidRPr="00A86B32">
        <w:rPr>
          <w:bCs/>
          <w:sz w:val="26"/>
          <w:szCs w:val="26"/>
        </w:rPr>
        <w:t xml:space="preserve">«О персональных </w:t>
      </w:r>
      <w:r w:rsidRPr="00C55A03">
        <w:rPr>
          <w:bCs/>
          <w:sz w:val="26"/>
          <w:szCs w:val="26"/>
        </w:rPr>
        <w:t>данных», на основании части 6 статьи 27, пункта 9 части 2 статьи 38 Устава городского округа города Вологды ПОСТАНОВЛЯЮ:</w:t>
      </w:r>
    </w:p>
    <w:p w:rsidR="004E7879" w:rsidRDefault="00A86B32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C55A03">
        <w:rPr>
          <w:bCs/>
          <w:sz w:val="26"/>
          <w:szCs w:val="26"/>
        </w:rPr>
        <w:t xml:space="preserve">1. </w:t>
      </w:r>
      <w:r w:rsidR="00C55A03" w:rsidRPr="00C55A03">
        <w:rPr>
          <w:sz w:val="26"/>
          <w:szCs w:val="26"/>
        </w:rPr>
        <w:t xml:space="preserve">Внести в Правила обработки персональных данных в Вологодской городской Думе, утвержденные </w:t>
      </w:r>
      <w:r w:rsidR="00443EF7">
        <w:rPr>
          <w:sz w:val="26"/>
          <w:szCs w:val="26"/>
        </w:rPr>
        <w:t xml:space="preserve">постановлением </w:t>
      </w:r>
      <w:r w:rsidR="00C55A03">
        <w:rPr>
          <w:sz w:val="26"/>
          <w:szCs w:val="26"/>
        </w:rPr>
        <w:t>Главы города Вологды от 19 апреля 2019 года № 207 (с последующими изменениями), следующие изменения:</w:t>
      </w:r>
    </w:p>
    <w:p w:rsidR="00C55A03" w:rsidRDefault="007C1800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В пункте 1:</w:t>
      </w:r>
    </w:p>
    <w:p w:rsidR="007C1800" w:rsidRDefault="007C1800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1.1.1. Слово «содержание» заменить словами «категории и перечень».</w:t>
      </w:r>
    </w:p>
    <w:p w:rsidR="00550262" w:rsidRDefault="007C1800" w:rsidP="0055026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1.1.2. После слова «обрабатываются</w:t>
      </w:r>
      <w:r w:rsidR="00E534A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»</w:t>
      </w:r>
      <w:r w:rsidR="00E534A3">
        <w:rPr>
          <w:bCs/>
          <w:sz w:val="26"/>
          <w:szCs w:val="26"/>
        </w:rPr>
        <w:t xml:space="preserve"> дополнить словом «способы,».</w:t>
      </w:r>
    </w:p>
    <w:p w:rsidR="005E6D57" w:rsidRDefault="005E6D57" w:rsidP="0055026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В пункте 2:</w:t>
      </w:r>
    </w:p>
    <w:p w:rsidR="005E6D57" w:rsidRDefault="005E6D57" w:rsidP="005E6D5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1.2.1. Слово «содержания» заменить словами «категорий и перечня».</w:t>
      </w:r>
    </w:p>
    <w:p w:rsidR="005E6D57" w:rsidRDefault="005E6D57" w:rsidP="005E6D5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1.2.2. После слова «обрабатываются,» дополнить словом «способов,».</w:t>
      </w:r>
    </w:p>
    <w:p w:rsidR="00550262" w:rsidRPr="00550262" w:rsidRDefault="00550262" w:rsidP="0055026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E6D5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 В пункте 13 слова и цифры «</w:t>
      </w:r>
      <w:r>
        <w:rPr>
          <w:sz w:val="26"/>
          <w:szCs w:val="26"/>
        </w:rPr>
        <w:t>Минкультуры Российской Федерации от 25 августа 2010 года № 558» заменить словами и цифрами «Федерального архивного агентства от 20 декабря 2019 года № 236».</w:t>
      </w:r>
    </w:p>
    <w:p w:rsidR="00261181" w:rsidRDefault="00261181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E6D57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Приложение № 2 дополнить новым абзацем </w:t>
      </w:r>
      <w:r w:rsidR="00270812">
        <w:rPr>
          <w:bCs/>
          <w:sz w:val="26"/>
          <w:szCs w:val="26"/>
        </w:rPr>
        <w:t>пятым</w:t>
      </w:r>
      <w:r>
        <w:rPr>
          <w:bCs/>
          <w:sz w:val="26"/>
          <w:szCs w:val="26"/>
        </w:rPr>
        <w:t xml:space="preserve"> следующего содержания:</w:t>
      </w:r>
    </w:p>
    <w:p w:rsidR="00261181" w:rsidRDefault="00261181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«Заведующий сектором.».</w:t>
      </w:r>
    </w:p>
    <w:p w:rsidR="00261181" w:rsidRDefault="00261181" w:rsidP="0026118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1.</w:t>
      </w:r>
      <w:r w:rsidR="005E6D5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Приложение № 5 дополнить новым абзацем </w:t>
      </w:r>
      <w:r w:rsidR="00270812">
        <w:rPr>
          <w:bCs/>
          <w:sz w:val="26"/>
          <w:szCs w:val="26"/>
        </w:rPr>
        <w:t>четвертым</w:t>
      </w:r>
      <w:r>
        <w:rPr>
          <w:bCs/>
          <w:sz w:val="26"/>
          <w:szCs w:val="26"/>
        </w:rPr>
        <w:t xml:space="preserve"> следующего содержания:</w:t>
      </w:r>
    </w:p>
    <w:p w:rsidR="00261181" w:rsidRDefault="00261181" w:rsidP="0026118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«Заведующий сектором.».</w:t>
      </w:r>
    </w:p>
    <w:p w:rsidR="004673B5" w:rsidRDefault="004673B5" w:rsidP="004673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подлежит опубликованию в газете «Вологодские новости», размещению на официальном сайте Вологодской городской Думы в информационно-телекоммуникационной сети «Интернет», вступает в силу со дня его официального опубликования и распространяется на правоотношения, возникшие с 01 октября 2022 года.</w:t>
      </w:r>
    </w:p>
    <w:p w:rsidR="00D235E3" w:rsidRDefault="00D235E3" w:rsidP="00A86B3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C15D9D" w:rsidRDefault="00C15D9D" w:rsidP="00A86B3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6A05B5" w:rsidRDefault="006A05B5" w:rsidP="0005366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города Вологды                                                                          Ю.В. Сапожников</w:t>
      </w:r>
    </w:p>
    <w:sectPr w:rsidR="006A05B5" w:rsidSect="00634E1F">
      <w:headerReference w:type="default" r:id="rId9"/>
      <w:pgSz w:w="11907" w:h="16840" w:code="9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18" w:rsidRDefault="002D6318" w:rsidP="00E6747F">
      <w:r>
        <w:separator/>
      </w:r>
    </w:p>
  </w:endnote>
  <w:endnote w:type="continuationSeparator" w:id="0">
    <w:p w:rsidR="002D6318" w:rsidRDefault="002D6318" w:rsidP="00E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18" w:rsidRDefault="002D6318" w:rsidP="00E6747F">
      <w:r>
        <w:separator/>
      </w:r>
    </w:p>
  </w:footnote>
  <w:footnote w:type="continuationSeparator" w:id="0">
    <w:p w:rsidR="002D6318" w:rsidRDefault="002D6318" w:rsidP="00E6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73014"/>
      <w:docPartObj>
        <w:docPartGallery w:val="Page Numbers (Top of Page)"/>
        <w:docPartUnique/>
      </w:docPartObj>
    </w:sdtPr>
    <w:sdtEndPr/>
    <w:sdtContent>
      <w:p w:rsidR="00D220AD" w:rsidRDefault="00E24514">
        <w:pPr>
          <w:pStyle w:val="a7"/>
          <w:jc w:val="center"/>
        </w:pPr>
        <w:r>
          <w:fldChar w:fldCharType="begin"/>
        </w:r>
        <w:r w:rsidR="00D220AD">
          <w:instrText>PAGE   \* MERGEFORMAT</w:instrText>
        </w:r>
        <w:r>
          <w:fldChar w:fldCharType="separate"/>
        </w:r>
        <w:r w:rsidR="00B6561C">
          <w:rPr>
            <w:noProof/>
          </w:rPr>
          <w:t>2</w:t>
        </w:r>
        <w:r>
          <w:fldChar w:fldCharType="end"/>
        </w:r>
      </w:p>
    </w:sdtContent>
  </w:sdt>
  <w:p w:rsidR="00D220AD" w:rsidRDefault="00D220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5"/>
    <w:rsid w:val="00001CFB"/>
    <w:rsid w:val="00006171"/>
    <w:rsid w:val="000100D5"/>
    <w:rsid w:val="00012A8C"/>
    <w:rsid w:val="00013F01"/>
    <w:rsid w:val="00015135"/>
    <w:rsid w:val="00023DA6"/>
    <w:rsid w:val="00023E90"/>
    <w:rsid w:val="000349E0"/>
    <w:rsid w:val="00034C55"/>
    <w:rsid w:val="00034CD9"/>
    <w:rsid w:val="00041E71"/>
    <w:rsid w:val="00043F49"/>
    <w:rsid w:val="00050C97"/>
    <w:rsid w:val="0005176F"/>
    <w:rsid w:val="000534DE"/>
    <w:rsid w:val="00053662"/>
    <w:rsid w:val="000543A6"/>
    <w:rsid w:val="000549D1"/>
    <w:rsid w:val="00056D1A"/>
    <w:rsid w:val="0006045D"/>
    <w:rsid w:val="00062999"/>
    <w:rsid w:val="00064626"/>
    <w:rsid w:val="00067926"/>
    <w:rsid w:val="00072D48"/>
    <w:rsid w:val="00073CCE"/>
    <w:rsid w:val="00077D06"/>
    <w:rsid w:val="00082C32"/>
    <w:rsid w:val="00082FC9"/>
    <w:rsid w:val="00084E5B"/>
    <w:rsid w:val="00091966"/>
    <w:rsid w:val="00095D85"/>
    <w:rsid w:val="00095DBD"/>
    <w:rsid w:val="000A05F2"/>
    <w:rsid w:val="000A0F7D"/>
    <w:rsid w:val="000B1CEF"/>
    <w:rsid w:val="000B1D40"/>
    <w:rsid w:val="000B2B95"/>
    <w:rsid w:val="000B2DBD"/>
    <w:rsid w:val="000B5732"/>
    <w:rsid w:val="000B76E4"/>
    <w:rsid w:val="000B76F2"/>
    <w:rsid w:val="000D0CC7"/>
    <w:rsid w:val="000D3698"/>
    <w:rsid w:val="000D4038"/>
    <w:rsid w:val="000D4ABC"/>
    <w:rsid w:val="000D6D5E"/>
    <w:rsid w:val="000E198B"/>
    <w:rsid w:val="000E3B9A"/>
    <w:rsid w:val="000E670F"/>
    <w:rsid w:val="000F65DD"/>
    <w:rsid w:val="0010004E"/>
    <w:rsid w:val="0011337A"/>
    <w:rsid w:val="00113426"/>
    <w:rsid w:val="00114E81"/>
    <w:rsid w:val="00116B92"/>
    <w:rsid w:val="001170FA"/>
    <w:rsid w:val="00122F87"/>
    <w:rsid w:val="00123EB5"/>
    <w:rsid w:val="00125513"/>
    <w:rsid w:val="00132253"/>
    <w:rsid w:val="00133EF8"/>
    <w:rsid w:val="0013523D"/>
    <w:rsid w:val="0013554B"/>
    <w:rsid w:val="001364CB"/>
    <w:rsid w:val="00137B60"/>
    <w:rsid w:val="001442A2"/>
    <w:rsid w:val="00144A7F"/>
    <w:rsid w:val="00146837"/>
    <w:rsid w:val="00150492"/>
    <w:rsid w:val="00153CF5"/>
    <w:rsid w:val="001646EA"/>
    <w:rsid w:val="0016695D"/>
    <w:rsid w:val="00166E62"/>
    <w:rsid w:val="001733A7"/>
    <w:rsid w:val="00174C11"/>
    <w:rsid w:val="00180745"/>
    <w:rsid w:val="00193E8F"/>
    <w:rsid w:val="001953B9"/>
    <w:rsid w:val="00196355"/>
    <w:rsid w:val="001A1365"/>
    <w:rsid w:val="001A1BE3"/>
    <w:rsid w:val="001A2650"/>
    <w:rsid w:val="001A5752"/>
    <w:rsid w:val="001A6175"/>
    <w:rsid w:val="001B02DB"/>
    <w:rsid w:val="001B3DFF"/>
    <w:rsid w:val="001B4216"/>
    <w:rsid w:val="001B4363"/>
    <w:rsid w:val="001B520D"/>
    <w:rsid w:val="001C02F4"/>
    <w:rsid w:val="001C2C64"/>
    <w:rsid w:val="001C2DBC"/>
    <w:rsid w:val="001C4A01"/>
    <w:rsid w:val="001D1343"/>
    <w:rsid w:val="001D152D"/>
    <w:rsid w:val="001D18A1"/>
    <w:rsid w:val="001D23BA"/>
    <w:rsid w:val="001D269B"/>
    <w:rsid w:val="001D339E"/>
    <w:rsid w:val="001E25B4"/>
    <w:rsid w:val="001E470E"/>
    <w:rsid w:val="001E4D61"/>
    <w:rsid w:val="001E7E7A"/>
    <w:rsid w:val="001F2A5C"/>
    <w:rsid w:val="001F5976"/>
    <w:rsid w:val="001F7B79"/>
    <w:rsid w:val="002052E5"/>
    <w:rsid w:val="00206513"/>
    <w:rsid w:val="00210880"/>
    <w:rsid w:val="00211AF8"/>
    <w:rsid w:val="002132B3"/>
    <w:rsid w:val="00216016"/>
    <w:rsid w:val="00217041"/>
    <w:rsid w:val="002174D0"/>
    <w:rsid w:val="00217C0E"/>
    <w:rsid w:val="00220021"/>
    <w:rsid w:val="002240A0"/>
    <w:rsid w:val="002273D0"/>
    <w:rsid w:val="00231383"/>
    <w:rsid w:val="00233AAA"/>
    <w:rsid w:val="002341C9"/>
    <w:rsid w:val="00235443"/>
    <w:rsid w:val="00242EF2"/>
    <w:rsid w:val="002462F7"/>
    <w:rsid w:val="00253AC1"/>
    <w:rsid w:val="00255BBF"/>
    <w:rsid w:val="00260C2D"/>
    <w:rsid w:val="00261181"/>
    <w:rsid w:val="00261C21"/>
    <w:rsid w:val="00264B63"/>
    <w:rsid w:val="002658CE"/>
    <w:rsid w:val="00270738"/>
    <w:rsid w:val="00270812"/>
    <w:rsid w:val="0027766C"/>
    <w:rsid w:val="00282487"/>
    <w:rsid w:val="00282FA9"/>
    <w:rsid w:val="00291B3F"/>
    <w:rsid w:val="002942AB"/>
    <w:rsid w:val="002957E0"/>
    <w:rsid w:val="002A64F1"/>
    <w:rsid w:val="002B2D66"/>
    <w:rsid w:val="002B34FE"/>
    <w:rsid w:val="002B4460"/>
    <w:rsid w:val="002C04AE"/>
    <w:rsid w:val="002C158A"/>
    <w:rsid w:val="002C3F12"/>
    <w:rsid w:val="002C70A6"/>
    <w:rsid w:val="002D0D38"/>
    <w:rsid w:val="002D3976"/>
    <w:rsid w:val="002D6318"/>
    <w:rsid w:val="002E5896"/>
    <w:rsid w:val="002E785F"/>
    <w:rsid w:val="002F2F1C"/>
    <w:rsid w:val="002F450E"/>
    <w:rsid w:val="002F5F52"/>
    <w:rsid w:val="002F7112"/>
    <w:rsid w:val="002F77C9"/>
    <w:rsid w:val="002F7FB3"/>
    <w:rsid w:val="00305818"/>
    <w:rsid w:val="0030609D"/>
    <w:rsid w:val="003070BC"/>
    <w:rsid w:val="00307A58"/>
    <w:rsid w:val="00312972"/>
    <w:rsid w:val="00315D57"/>
    <w:rsid w:val="00316024"/>
    <w:rsid w:val="00317FAF"/>
    <w:rsid w:val="00320573"/>
    <w:rsid w:val="00323023"/>
    <w:rsid w:val="00325A55"/>
    <w:rsid w:val="00332633"/>
    <w:rsid w:val="0033399C"/>
    <w:rsid w:val="00340A78"/>
    <w:rsid w:val="00341F61"/>
    <w:rsid w:val="00343316"/>
    <w:rsid w:val="003433A0"/>
    <w:rsid w:val="00345516"/>
    <w:rsid w:val="00347FB4"/>
    <w:rsid w:val="00351D91"/>
    <w:rsid w:val="00362FF4"/>
    <w:rsid w:val="00366BB4"/>
    <w:rsid w:val="0037101E"/>
    <w:rsid w:val="00371929"/>
    <w:rsid w:val="00373E24"/>
    <w:rsid w:val="003740D6"/>
    <w:rsid w:val="0038163E"/>
    <w:rsid w:val="00383C7F"/>
    <w:rsid w:val="0038497B"/>
    <w:rsid w:val="00385AFE"/>
    <w:rsid w:val="0038797B"/>
    <w:rsid w:val="0039443D"/>
    <w:rsid w:val="00394A7D"/>
    <w:rsid w:val="003A059F"/>
    <w:rsid w:val="003A2F5A"/>
    <w:rsid w:val="003A3BB2"/>
    <w:rsid w:val="003A73A6"/>
    <w:rsid w:val="003B2B7A"/>
    <w:rsid w:val="003B4599"/>
    <w:rsid w:val="003B5EB4"/>
    <w:rsid w:val="003B6B45"/>
    <w:rsid w:val="003B7A6F"/>
    <w:rsid w:val="003C0117"/>
    <w:rsid w:val="003C098B"/>
    <w:rsid w:val="003C1BF2"/>
    <w:rsid w:val="003C5527"/>
    <w:rsid w:val="003C68CA"/>
    <w:rsid w:val="003D6685"/>
    <w:rsid w:val="003D6809"/>
    <w:rsid w:val="003D745C"/>
    <w:rsid w:val="003E005A"/>
    <w:rsid w:val="003E15BD"/>
    <w:rsid w:val="003E1641"/>
    <w:rsid w:val="003E1B56"/>
    <w:rsid w:val="003E2E45"/>
    <w:rsid w:val="003E5810"/>
    <w:rsid w:val="003E7541"/>
    <w:rsid w:val="003F1E0D"/>
    <w:rsid w:val="003F4ECE"/>
    <w:rsid w:val="003F590D"/>
    <w:rsid w:val="00401545"/>
    <w:rsid w:val="00401B74"/>
    <w:rsid w:val="00402648"/>
    <w:rsid w:val="00402A40"/>
    <w:rsid w:val="00405F20"/>
    <w:rsid w:val="00410177"/>
    <w:rsid w:val="00412CBD"/>
    <w:rsid w:val="00415765"/>
    <w:rsid w:val="00421B9E"/>
    <w:rsid w:val="00423A72"/>
    <w:rsid w:val="00424356"/>
    <w:rsid w:val="00424A2C"/>
    <w:rsid w:val="004254C7"/>
    <w:rsid w:val="0042582C"/>
    <w:rsid w:val="0043026A"/>
    <w:rsid w:val="00431060"/>
    <w:rsid w:val="0043420A"/>
    <w:rsid w:val="00437490"/>
    <w:rsid w:val="00440E9B"/>
    <w:rsid w:val="00441649"/>
    <w:rsid w:val="00441706"/>
    <w:rsid w:val="00441757"/>
    <w:rsid w:val="00443EF7"/>
    <w:rsid w:val="004518EC"/>
    <w:rsid w:val="00452075"/>
    <w:rsid w:val="004522AC"/>
    <w:rsid w:val="004551C3"/>
    <w:rsid w:val="00455AD8"/>
    <w:rsid w:val="0046132B"/>
    <w:rsid w:val="00461AFD"/>
    <w:rsid w:val="00465DB3"/>
    <w:rsid w:val="004673B5"/>
    <w:rsid w:val="0047241D"/>
    <w:rsid w:val="00474A57"/>
    <w:rsid w:val="00477906"/>
    <w:rsid w:val="004804CD"/>
    <w:rsid w:val="00480503"/>
    <w:rsid w:val="00480DBA"/>
    <w:rsid w:val="0048160A"/>
    <w:rsid w:val="0048434B"/>
    <w:rsid w:val="00484C9E"/>
    <w:rsid w:val="00485276"/>
    <w:rsid w:val="00486D24"/>
    <w:rsid w:val="004909E3"/>
    <w:rsid w:val="00490BE1"/>
    <w:rsid w:val="0049569F"/>
    <w:rsid w:val="004976E3"/>
    <w:rsid w:val="004A3E30"/>
    <w:rsid w:val="004C03DC"/>
    <w:rsid w:val="004C1ED9"/>
    <w:rsid w:val="004C435B"/>
    <w:rsid w:val="004C45A7"/>
    <w:rsid w:val="004C4931"/>
    <w:rsid w:val="004C7EE6"/>
    <w:rsid w:val="004D1110"/>
    <w:rsid w:val="004D18A4"/>
    <w:rsid w:val="004D4988"/>
    <w:rsid w:val="004D5748"/>
    <w:rsid w:val="004D5DFF"/>
    <w:rsid w:val="004D5FE5"/>
    <w:rsid w:val="004D6340"/>
    <w:rsid w:val="004E1B3E"/>
    <w:rsid w:val="004E43C6"/>
    <w:rsid w:val="004E4DC3"/>
    <w:rsid w:val="004E4F66"/>
    <w:rsid w:val="004E50C8"/>
    <w:rsid w:val="004E5D36"/>
    <w:rsid w:val="004E6C9E"/>
    <w:rsid w:val="004E7879"/>
    <w:rsid w:val="004F0407"/>
    <w:rsid w:val="004F2C8F"/>
    <w:rsid w:val="004F2E33"/>
    <w:rsid w:val="004F4CC1"/>
    <w:rsid w:val="004F59F2"/>
    <w:rsid w:val="004F7CDE"/>
    <w:rsid w:val="005035F5"/>
    <w:rsid w:val="0050490F"/>
    <w:rsid w:val="00511031"/>
    <w:rsid w:val="00511CB9"/>
    <w:rsid w:val="00513118"/>
    <w:rsid w:val="005153D8"/>
    <w:rsid w:val="00516657"/>
    <w:rsid w:val="005167F2"/>
    <w:rsid w:val="00520B12"/>
    <w:rsid w:val="00523634"/>
    <w:rsid w:val="00524D6C"/>
    <w:rsid w:val="0053076C"/>
    <w:rsid w:val="00531636"/>
    <w:rsid w:val="005364EB"/>
    <w:rsid w:val="00537891"/>
    <w:rsid w:val="00545312"/>
    <w:rsid w:val="005461B4"/>
    <w:rsid w:val="00547EF7"/>
    <w:rsid w:val="00550262"/>
    <w:rsid w:val="005552B2"/>
    <w:rsid w:val="00555BD2"/>
    <w:rsid w:val="00557023"/>
    <w:rsid w:val="005600E8"/>
    <w:rsid w:val="005615E7"/>
    <w:rsid w:val="00563434"/>
    <w:rsid w:val="00563BA3"/>
    <w:rsid w:val="00563D4F"/>
    <w:rsid w:val="00572D58"/>
    <w:rsid w:val="00574194"/>
    <w:rsid w:val="00574922"/>
    <w:rsid w:val="00575041"/>
    <w:rsid w:val="00575416"/>
    <w:rsid w:val="00580778"/>
    <w:rsid w:val="005857B9"/>
    <w:rsid w:val="00586144"/>
    <w:rsid w:val="0058625B"/>
    <w:rsid w:val="00591434"/>
    <w:rsid w:val="005943E4"/>
    <w:rsid w:val="00594A39"/>
    <w:rsid w:val="0059637B"/>
    <w:rsid w:val="00596582"/>
    <w:rsid w:val="005A072B"/>
    <w:rsid w:val="005A0A19"/>
    <w:rsid w:val="005A2816"/>
    <w:rsid w:val="005A583E"/>
    <w:rsid w:val="005A63EE"/>
    <w:rsid w:val="005B2796"/>
    <w:rsid w:val="005B2EDB"/>
    <w:rsid w:val="005B3BEE"/>
    <w:rsid w:val="005B4188"/>
    <w:rsid w:val="005C1BD8"/>
    <w:rsid w:val="005C39C8"/>
    <w:rsid w:val="005C761B"/>
    <w:rsid w:val="005C77AB"/>
    <w:rsid w:val="005D35DE"/>
    <w:rsid w:val="005D4E88"/>
    <w:rsid w:val="005D7909"/>
    <w:rsid w:val="005D7A69"/>
    <w:rsid w:val="005E0324"/>
    <w:rsid w:val="005E0BA6"/>
    <w:rsid w:val="005E2CF1"/>
    <w:rsid w:val="005E6D57"/>
    <w:rsid w:val="005E6F08"/>
    <w:rsid w:val="005E7BA7"/>
    <w:rsid w:val="005F5D8B"/>
    <w:rsid w:val="00601EBE"/>
    <w:rsid w:val="00603E8D"/>
    <w:rsid w:val="006070A1"/>
    <w:rsid w:val="006119C0"/>
    <w:rsid w:val="00612CE5"/>
    <w:rsid w:val="006139D7"/>
    <w:rsid w:val="00613C0F"/>
    <w:rsid w:val="00613ED8"/>
    <w:rsid w:val="00621BCD"/>
    <w:rsid w:val="006221A7"/>
    <w:rsid w:val="0062377C"/>
    <w:rsid w:val="00623D1D"/>
    <w:rsid w:val="006242E2"/>
    <w:rsid w:val="006254BE"/>
    <w:rsid w:val="00632A8A"/>
    <w:rsid w:val="00632CD6"/>
    <w:rsid w:val="00634E1F"/>
    <w:rsid w:val="00635DCB"/>
    <w:rsid w:val="00635DDF"/>
    <w:rsid w:val="0063684F"/>
    <w:rsid w:val="00637A36"/>
    <w:rsid w:val="00643FC2"/>
    <w:rsid w:val="00645B9D"/>
    <w:rsid w:val="00650AD0"/>
    <w:rsid w:val="006525CD"/>
    <w:rsid w:val="006624B7"/>
    <w:rsid w:val="00663B79"/>
    <w:rsid w:val="00667768"/>
    <w:rsid w:val="00671040"/>
    <w:rsid w:val="00673856"/>
    <w:rsid w:val="00673B0F"/>
    <w:rsid w:val="0067432C"/>
    <w:rsid w:val="0068123F"/>
    <w:rsid w:val="00683F7E"/>
    <w:rsid w:val="00686CAC"/>
    <w:rsid w:val="006877BA"/>
    <w:rsid w:val="00690A90"/>
    <w:rsid w:val="0069216D"/>
    <w:rsid w:val="006929EC"/>
    <w:rsid w:val="006930CB"/>
    <w:rsid w:val="006A05B5"/>
    <w:rsid w:val="006A2BC7"/>
    <w:rsid w:val="006A696C"/>
    <w:rsid w:val="006A6F85"/>
    <w:rsid w:val="006A7EBF"/>
    <w:rsid w:val="006B004D"/>
    <w:rsid w:val="006B0A51"/>
    <w:rsid w:val="006B130A"/>
    <w:rsid w:val="006B3FDB"/>
    <w:rsid w:val="006B5AA7"/>
    <w:rsid w:val="006C06DA"/>
    <w:rsid w:val="006C2FE1"/>
    <w:rsid w:val="006D3293"/>
    <w:rsid w:val="006D39EF"/>
    <w:rsid w:val="006D5E27"/>
    <w:rsid w:val="006D64BB"/>
    <w:rsid w:val="006E0DB6"/>
    <w:rsid w:val="006E2042"/>
    <w:rsid w:val="006E2ED0"/>
    <w:rsid w:val="006E42F0"/>
    <w:rsid w:val="006E5EEF"/>
    <w:rsid w:val="006E7906"/>
    <w:rsid w:val="006F1C08"/>
    <w:rsid w:val="006F1DC6"/>
    <w:rsid w:val="00712687"/>
    <w:rsid w:val="00713C8D"/>
    <w:rsid w:val="00713D16"/>
    <w:rsid w:val="007163BC"/>
    <w:rsid w:val="00717427"/>
    <w:rsid w:val="0072436A"/>
    <w:rsid w:val="00726832"/>
    <w:rsid w:val="00726F09"/>
    <w:rsid w:val="00727286"/>
    <w:rsid w:val="00727CC9"/>
    <w:rsid w:val="007307D3"/>
    <w:rsid w:val="00730A73"/>
    <w:rsid w:val="00732155"/>
    <w:rsid w:val="007400F0"/>
    <w:rsid w:val="00741E54"/>
    <w:rsid w:val="00741F74"/>
    <w:rsid w:val="007427FE"/>
    <w:rsid w:val="00743A51"/>
    <w:rsid w:val="00743D56"/>
    <w:rsid w:val="00744A95"/>
    <w:rsid w:val="00744E96"/>
    <w:rsid w:val="00745EEB"/>
    <w:rsid w:val="007539C2"/>
    <w:rsid w:val="00755CD7"/>
    <w:rsid w:val="007608B9"/>
    <w:rsid w:val="00762874"/>
    <w:rsid w:val="00762DDF"/>
    <w:rsid w:val="00762EA9"/>
    <w:rsid w:val="00763E1E"/>
    <w:rsid w:val="00764231"/>
    <w:rsid w:val="00766534"/>
    <w:rsid w:val="00767BD7"/>
    <w:rsid w:val="007707EF"/>
    <w:rsid w:val="0077527C"/>
    <w:rsid w:val="007757E8"/>
    <w:rsid w:val="00776D0A"/>
    <w:rsid w:val="00785C7C"/>
    <w:rsid w:val="00790FB3"/>
    <w:rsid w:val="007970DA"/>
    <w:rsid w:val="00797BEC"/>
    <w:rsid w:val="00797C0B"/>
    <w:rsid w:val="00797EEF"/>
    <w:rsid w:val="007A4030"/>
    <w:rsid w:val="007B0114"/>
    <w:rsid w:val="007B031A"/>
    <w:rsid w:val="007B227D"/>
    <w:rsid w:val="007B6379"/>
    <w:rsid w:val="007C1800"/>
    <w:rsid w:val="007C2625"/>
    <w:rsid w:val="007C384C"/>
    <w:rsid w:val="007D1C6A"/>
    <w:rsid w:val="007D2B94"/>
    <w:rsid w:val="007D3B15"/>
    <w:rsid w:val="007D3E1C"/>
    <w:rsid w:val="007D4387"/>
    <w:rsid w:val="007E18BE"/>
    <w:rsid w:val="007E2B17"/>
    <w:rsid w:val="007E6844"/>
    <w:rsid w:val="007E73B3"/>
    <w:rsid w:val="007F02FB"/>
    <w:rsid w:val="007F7AA1"/>
    <w:rsid w:val="00801B3A"/>
    <w:rsid w:val="0080584F"/>
    <w:rsid w:val="00806B53"/>
    <w:rsid w:val="00806F5B"/>
    <w:rsid w:val="008116D0"/>
    <w:rsid w:val="008159A6"/>
    <w:rsid w:val="00822560"/>
    <w:rsid w:val="00831C7C"/>
    <w:rsid w:val="00835BDA"/>
    <w:rsid w:val="0084056F"/>
    <w:rsid w:val="008421F6"/>
    <w:rsid w:val="0084244E"/>
    <w:rsid w:val="008444F4"/>
    <w:rsid w:val="0084520B"/>
    <w:rsid w:val="00847770"/>
    <w:rsid w:val="00853F60"/>
    <w:rsid w:val="008638CD"/>
    <w:rsid w:val="00864913"/>
    <w:rsid w:val="00866673"/>
    <w:rsid w:val="00867554"/>
    <w:rsid w:val="00875BE7"/>
    <w:rsid w:val="00885B8C"/>
    <w:rsid w:val="00891EDB"/>
    <w:rsid w:val="008949ED"/>
    <w:rsid w:val="00895073"/>
    <w:rsid w:val="008968CE"/>
    <w:rsid w:val="008A0F31"/>
    <w:rsid w:val="008A4791"/>
    <w:rsid w:val="008A4D80"/>
    <w:rsid w:val="008B0274"/>
    <w:rsid w:val="008B0F49"/>
    <w:rsid w:val="008B162A"/>
    <w:rsid w:val="008B2AFE"/>
    <w:rsid w:val="008B304B"/>
    <w:rsid w:val="008B54B2"/>
    <w:rsid w:val="008B701E"/>
    <w:rsid w:val="008B7B57"/>
    <w:rsid w:val="008C0DE7"/>
    <w:rsid w:val="008C28B6"/>
    <w:rsid w:val="008C75F3"/>
    <w:rsid w:val="008D3813"/>
    <w:rsid w:val="008D3E5F"/>
    <w:rsid w:val="008D4722"/>
    <w:rsid w:val="008D4A60"/>
    <w:rsid w:val="008D67C2"/>
    <w:rsid w:val="008E1299"/>
    <w:rsid w:val="008E31BF"/>
    <w:rsid w:val="008E400C"/>
    <w:rsid w:val="008E4E83"/>
    <w:rsid w:val="008E6F32"/>
    <w:rsid w:val="008F0855"/>
    <w:rsid w:val="008F39BD"/>
    <w:rsid w:val="008F558C"/>
    <w:rsid w:val="0090096F"/>
    <w:rsid w:val="00906D82"/>
    <w:rsid w:val="00911851"/>
    <w:rsid w:val="00913CDA"/>
    <w:rsid w:val="00915C70"/>
    <w:rsid w:val="00922440"/>
    <w:rsid w:val="0092445B"/>
    <w:rsid w:val="0092463B"/>
    <w:rsid w:val="00926892"/>
    <w:rsid w:val="009277B5"/>
    <w:rsid w:val="009277EB"/>
    <w:rsid w:val="009327EE"/>
    <w:rsid w:val="009353EB"/>
    <w:rsid w:val="00936289"/>
    <w:rsid w:val="009368FC"/>
    <w:rsid w:val="00936BDB"/>
    <w:rsid w:val="00940774"/>
    <w:rsid w:val="00940C69"/>
    <w:rsid w:val="00942D4E"/>
    <w:rsid w:val="00945335"/>
    <w:rsid w:val="009501EE"/>
    <w:rsid w:val="009544A3"/>
    <w:rsid w:val="009577B8"/>
    <w:rsid w:val="00960796"/>
    <w:rsid w:val="00962647"/>
    <w:rsid w:val="00963383"/>
    <w:rsid w:val="0096411B"/>
    <w:rsid w:val="00965872"/>
    <w:rsid w:val="009732DB"/>
    <w:rsid w:val="0097632D"/>
    <w:rsid w:val="0097668F"/>
    <w:rsid w:val="00980489"/>
    <w:rsid w:val="00982916"/>
    <w:rsid w:val="00987B22"/>
    <w:rsid w:val="009903E8"/>
    <w:rsid w:val="00994DCC"/>
    <w:rsid w:val="009959AE"/>
    <w:rsid w:val="009A15CA"/>
    <w:rsid w:val="009A3E07"/>
    <w:rsid w:val="009A70EA"/>
    <w:rsid w:val="009B0616"/>
    <w:rsid w:val="009B0F92"/>
    <w:rsid w:val="009B1A66"/>
    <w:rsid w:val="009B2223"/>
    <w:rsid w:val="009B3323"/>
    <w:rsid w:val="009B33FC"/>
    <w:rsid w:val="009B3B69"/>
    <w:rsid w:val="009B41AF"/>
    <w:rsid w:val="009B6E93"/>
    <w:rsid w:val="009C18C0"/>
    <w:rsid w:val="009C2872"/>
    <w:rsid w:val="009C2A40"/>
    <w:rsid w:val="009C30A3"/>
    <w:rsid w:val="009C5D1B"/>
    <w:rsid w:val="009C6F0A"/>
    <w:rsid w:val="009C6FF4"/>
    <w:rsid w:val="009D3E7C"/>
    <w:rsid w:val="009D4384"/>
    <w:rsid w:val="009D4B63"/>
    <w:rsid w:val="009D6F2C"/>
    <w:rsid w:val="009D7173"/>
    <w:rsid w:val="009D75CA"/>
    <w:rsid w:val="009E4C23"/>
    <w:rsid w:val="009E6971"/>
    <w:rsid w:val="009F233B"/>
    <w:rsid w:val="009F3603"/>
    <w:rsid w:val="009F5637"/>
    <w:rsid w:val="009F65A5"/>
    <w:rsid w:val="00A04661"/>
    <w:rsid w:val="00A063AD"/>
    <w:rsid w:val="00A06EAF"/>
    <w:rsid w:val="00A11FF9"/>
    <w:rsid w:val="00A23395"/>
    <w:rsid w:val="00A243DF"/>
    <w:rsid w:val="00A2768F"/>
    <w:rsid w:val="00A335A2"/>
    <w:rsid w:val="00A33D17"/>
    <w:rsid w:val="00A34E7E"/>
    <w:rsid w:val="00A41FBF"/>
    <w:rsid w:val="00A434D7"/>
    <w:rsid w:val="00A44F66"/>
    <w:rsid w:val="00A50781"/>
    <w:rsid w:val="00A5249D"/>
    <w:rsid w:val="00A52600"/>
    <w:rsid w:val="00A528B4"/>
    <w:rsid w:val="00A53260"/>
    <w:rsid w:val="00A54573"/>
    <w:rsid w:val="00A57F52"/>
    <w:rsid w:val="00A616B8"/>
    <w:rsid w:val="00A63BB1"/>
    <w:rsid w:val="00A65F7E"/>
    <w:rsid w:val="00A70D9B"/>
    <w:rsid w:val="00A7210F"/>
    <w:rsid w:val="00A7238F"/>
    <w:rsid w:val="00A73B39"/>
    <w:rsid w:val="00A74FAF"/>
    <w:rsid w:val="00A7730A"/>
    <w:rsid w:val="00A77FED"/>
    <w:rsid w:val="00A80863"/>
    <w:rsid w:val="00A80DFF"/>
    <w:rsid w:val="00A81295"/>
    <w:rsid w:val="00A8155A"/>
    <w:rsid w:val="00A85827"/>
    <w:rsid w:val="00A86B32"/>
    <w:rsid w:val="00A90A17"/>
    <w:rsid w:val="00A9287D"/>
    <w:rsid w:val="00AA028B"/>
    <w:rsid w:val="00AA1172"/>
    <w:rsid w:val="00AA1631"/>
    <w:rsid w:val="00AA7F90"/>
    <w:rsid w:val="00AB6192"/>
    <w:rsid w:val="00AB71F2"/>
    <w:rsid w:val="00AC34C2"/>
    <w:rsid w:val="00AC4994"/>
    <w:rsid w:val="00AC6ABD"/>
    <w:rsid w:val="00AC7BBA"/>
    <w:rsid w:val="00AD0D68"/>
    <w:rsid w:val="00AD56DC"/>
    <w:rsid w:val="00AD6E40"/>
    <w:rsid w:val="00AE10C8"/>
    <w:rsid w:val="00AE14FD"/>
    <w:rsid w:val="00AF3BDE"/>
    <w:rsid w:val="00AF4F06"/>
    <w:rsid w:val="00AF62F0"/>
    <w:rsid w:val="00AF67E1"/>
    <w:rsid w:val="00B01109"/>
    <w:rsid w:val="00B02BF4"/>
    <w:rsid w:val="00B05FF6"/>
    <w:rsid w:val="00B078E1"/>
    <w:rsid w:val="00B12EEA"/>
    <w:rsid w:val="00B20AC7"/>
    <w:rsid w:val="00B21AE8"/>
    <w:rsid w:val="00B24AD6"/>
    <w:rsid w:val="00B25B82"/>
    <w:rsid w:val="00B26C93"/>
    <w:rsid w:val="00B31D71"/>
    <w:rsid w:val="00B32D24"/>
    <w:rsid w:val="00B33A84"/>
    <w:rsid w:val="00B3486E"/>
    <w:rsid w:val="00B348D7"/>
    <w:rsid w:val="00B35D19"/>
    <w:rsid w:val="00B371E8"/>
    <w:rsid w:val="00B469B3"/>
    <w:rsid w:val="00B531F3"/>
    <w:rsid w:val="00B54F94"/>
    <w:rsid w:val="00B61741"/>
    <w:rsid w:val="00B6238D"/>
    <w:rsid w:val="00B6561C"/>
    <w:rsid w:val="00B66010"/>
    <w:rsid w:val="00B71838"/>
    <w:rsid w:val="00B733EC"/>
    <w:rsid w:val="00B74979"/>
    <w:rsid w:val="00B845F3"/>
    <w:rsid w:val="00B84CE7"/>
    <w:rsid w:val="00B87023"/>
    <w:rsid w:val="00B923DC"/>
    <w:rsid w:val="00B9321F"/>
    <w:rsid w:val="00B93C02"/>
    <w:rsid w:val="00B94349"/>
    <w:rsid w:val="00B96AEC"/>
    <w:rsid w:val="00B97459"/>
    <w:rsid w:val="00BA1016"/>
    <w:rsid w:val="00BA1454"/>
    <w:rsid w:val="00BA212B"/>
    <w:rsid w:val="00BA5C37"/>
    <w:rsid w:val="00BB3028"/>
    <w:rsid w:val="00BB564D"/>
    <w:rsid w:val="00BC2290"/>
    <w:rsid w:val="00BC776F"/>
    <w:rsid w:val="00BD19D1"/>
    <w:rsid w:val="00BD7D78"/>
    <w:rsid w:val="00BE0943"/>
    <w:rsid w:val="00BE3E00"/>
    <w:rsid w:val="00BE541A"/>
    <w:rsid w:val="00BE64D2"/>
    <w:rsid w:val="00BE6FA5"/>
    <w:rsid w:val="00BF17F2"/>
    <w:rsid w:val="00BF29E7"/>
    <w:rsid w:val="00BF33EF"/>
    <w:rsid w:val="00BF64AB"/>
    <w:rsid w:val="00BF6F8F"/>
    <w:rsid w:val="00C00E34"/>
    <w:rsid w:val="00C01979"/>
    <w:rsid w:val="00C03CF0"/>
    <w:rsid w:val="00C06FFE"/>
    <w:rsid w:val="00C076BB"/>
    <w:rsid w:val="00C10C8D"/>
    <w:rsid w:val="00C11844"/>
    <w:rsid w:val="00C15B83"/>
    <w:rsid w:val="00C15D9D"/>
    <w:rsid w:val="00C17878"/>
    <w:rsid w:val="00C33F7C"/>
    <w:rsid w:val="00C47932"/>
    <w:rsid w:val="00C5025C"/>
    <w:rsid w:val="00C52862"/>
    <w:rsid w:val="00C53E57"/>
    <w:rsid w:val="00C5488B"/>
    <w:rsid w:val="00C54B1A"/>
    <w:rsid w:val="00C54C0D"/>
    <w:rsid w:val="00C54F38"/>
    <w:rsid w:val="00C55A03"/>
    <w:rsid w:val="00C57492"/>
    <w:rsid w:val="00C57CD2"/>
    <w:rsid w:val="00C60567"/>
    <w:rsid w:val="00C63ED5"/>
    <w:rsid w:val="00C640B8"/>
    <w:rsid w:val="00C64F10"/>
    <w:rsid w:val="00C650AC"/>
    <w:rsid w:val="00C65BAC"/>
    <w:rsid w:val="00C66180"/>
    <w:rsid w:val="00C67287"/>
    <w:rsid w:val="00C7282E"/>
    <w:rsid w:val="00C74649"/>
    <w:rsid w:val="00C77108"/>
    <w:rsid w:val="00C77482"/>
    <w:rsid w:val="00C77BAE"/>
    <w:rsid w:val="00C84583"/>
    <w:rsid w:val="00C86783"/>
    <w:rsid w:val="00C927AF"/>
    <w:rsid w:val="00C94FE5"/>
    <w:rsid w:val="00CA1706"/>
    <w:rsid w:val="00CA1B74"/>
    <w:rsid w:val="00CA2264"/>
    <w:rsid w:val="00CA259C"/>
    <w:rsid w:val="00CA36AC"/>
    <w:rsid w:val="00CB0A72"/>
    <w:rsid w:val="00CB2038"/>
    <w:rsid w:val="00CB255C"/>
    <w:rsid w:val="00CB4E38"/>
    <w:rsid w:val="00CC30EB"/>
    <w:rsid w:val="00CC7168"/>
    <w:rsid w:val="00CD226F"/>
    <w:rsid w:val="00CD3591"/>
    <w:rsid w:val="00CD6808"/>
    <w:rsid w:val="00CD6B4D"/>
    <w:rsid w:val="00CD6C51"/>
    <w:rsid w:val="00CE1800"/>
    <w:rsid w:val="00CE1B58"/>
    <w:rsid w:val="00CE2F8B"/>
    <w:rsid w:val="00CE5A43"/>
    <w:rsid w:val="00CE68E8"/>
    <w:rsid w:val="00CF30DA"/>
    <w:rsid w:val="00CF656E"/>
    <w:rsid w:val="00CF66EA"/>
    <w:rsid w:val="00CF7AB2"/>
    <w:rsid w:val="00D04C68"/>
    <w:rsid w:val="00D065EE"/>
    <w:rsid w:val="00D0748E"/>
    <w:rsid w:val="00D15BD6"/>
    <w:rsid w:val="00D20915"/>
    <w:rsid w:val="00D20D16"/>
    <w:rsid w:val="00D20D48"/>
    <w:rsid w:val="00D211A8"/>
    <w:rsid w:val="00D21D2A"/>
    <w:rsid w:val="00D220AD"/>
    <w:rsid w:val="00D2244C"/>
    <w:rsid w:val="00D2302E"/>
    <w:rsid w:val="00D2339B"/>
    <w:rsid w:val="00D235E3"/>
    <w:rsid w:val="00D247A8"/>
    <w:rsid w:val="00D3034B"/>
    <w:rsid w:val="00D34C96"/>
    <w:rsid w:val="00D44C58"/>
    <w:rsid w:val="00D476DE"/>
    <w:rsid w:val="00D53C5B"/>
    <w:rsid w:val="00D54ADA"/>
    <w:rsid w:val="00D55D00"/>
    <w:rsid w:val="00D60A8E"/>
    <w:rsid w:val="00D621AB"/>
    <w:rsid w:val="00D651D3"/>
    <w:rsid w:val="00D667E3"/>
    <w:rsid w:val="00D7031A"/>
    <w:rsid w:val="00D7503D"/>
    <w:rsid w:val="00D818ED"/>
    <w:rsid w:val="00D83367"/>
    <w:rsid w:val="00D83DE8"/>
    <w:rsid w:val="00D86137"/>
    <w:rsid w:val="00D86981"/>
    <w:rsid w:val="00D91241"/>
    <w:rsid w:val="00D9747F"/>
    <w:rsid w:val="00DA2E8C"/>
    <w:rsid w:val="00DA37E1"/>
    <w:rsid w:val="00DA552E"/>
    <w:rsid w:val="00DA62CF"/>
    <w:rsid w:val="00DA6CF9"/>
    <w:rsid w:val="00DA75C0"/>
    <w:rsid w:val="00DA7C55"/>
    <w:rsid w:val="00DA7CDA"/>
    <w:rsid w:val="00DB0570"/>
    <w:rsid w:val="00DB12EB"/>
    <w:rsid w:val="00DC2DDC"/>
    <w:rsid w:val="00DC654F"/>
    <w:rsid w:val="00DC7DFF"/>
    <w:rsid w:val="00DD0B32"/>
    <w:rsid w:val="00DD66DB"/>
    <w:rsid w:val="00DD70F9"/>
    <w:rsid w:val="00DE0B8F"/>
    <w:rsid w:val="00DE1CB1"/>
    <w:rsid w:val="00DE298E"/>
    <w:rsid w:val="00DE3D8F"/>
    <w:rsid w:val="00DE4A75"/>
    <w:rsid w:val="00DE65EB"/>
    <w:rsid w:val="00DE7C85"/>
    <w:rsid w:val="00DF0A5A"/>
    <w:rsid w:val="00DF3D99"/>
    <w:rsid w:val="00DF5619"/>
    <w:rsid w:val="00DF5B8D"/>
    <w:rsid w:val="00DF78BE"/>
    <w:rsid w:val="00DF7EDA"/>
    <w:rsid w:val="00E000A0"/>
    <w:rsid w:val="00E00DA3"/>
    <w:rsid w:val="00E02035"/>
    <w:rsid w:val="00E034DB"/>
    <w:rsid w:val="00E06FD9"/>
    <w:rsid w:val="00E10C12"/>
    <w:rsid w:val="00E12F38"/>
    <w:rsid w:val="00E1332C"/>
    <w:rsid w:val="00E22091"/>
    <w:rsid w:val="00E24514"/>
    <w:rsid w:val="00E25A28"/>
    <w:rsid w:val="00E25D72"/>
    <w:rsid w:val="00E327FC"/>
    <w:rsid w:val="00E34B15"/>
    <w:rsid w:val="00E34BBA"/>
    <w:rsid w:val="00E401AC"/>
    <w:rsid w:val="00E40C66"/>
    <w:rsid w:val="00E44D8F"/>
    <w:rsid w:val="00E44EBA"/>
    <w:rsid w:val="00E47479"/>
    <w:rsid w:val="00E50450"/>
    <w:rsid w:val="00E52628"/>
    <w:rsid w:val="00E52912"/>
    <w:rsid w:val="00E534A3"/>
    <w:rsid w:val="00E5352D"/>
    <w:rsid w:val="00E55020"/>
    <w:rsid w:val="00E55DF3"/>
    <w:rsid w:val="00E57D4B"/>
    <w:rsid w:val="00E6049B"/>
    <w:rsid w:val="00E64224"/>
    <w:rsid w:val="00E64B7A"/>
    <w:rsid w:val="00E6702D"/>
    <w:rsid w:val="00E6747F"/>
    <w:rsid w:val="00E7028D"/>
    <w:rsid w:val="00E724E9"/>
    <w:rsid w:val="00E77046"/>
    <w:rsid w:val="00E8140A"/>
    <w:rsid w:val="00E85395"/>
    <w:rsid w:val="00E908D4"/>
    <w:rsid w:val="00E9105C"/>
    <w:rsid w:val="00E93489"/>
    <w:rsid w:val="00E96EAF"/>
    <w:rsid w:val="00E97E11"/>
    <w:rsid w:val="00EB0118"/>
    <w:rsid w:val="00EB0428"/>
    <w:rsid w:val="00EB6E22"/>
    <w:rsid w:val="00EB7255"/>
    <w:rsid w:val="00EC0665"/>
    <w:rsid w:val="00EC2884"/>
    <w:rsid w:val="00EC3A43"/>
    <w:rsid w:val="00ED0081"/>
    <w:rsid w:val="00ED41A6"/>
    <w:rsid w:val="00ED4962"/>
    <w:rsid w:val="00ED665A"/>
    <w:rsid w:val="00EE0477"/>
    <w:rsid w:val="00EE0847"/>
    <w:rsid w:val="00EE4470"/>
    <w:rsid w:val="00EF17D0"/>
    <w:rsid w:val="00EF3F6F"/>
    <w:rsid w:val="00EF404A"/>
    <w:rsid w:val="00F10E20"/>
    <w:rsid w:val="00F164A2"/>
    <w:rsid w:val="00F168C7"/>
    <w:rsid w:val="00F24228"/>
    <w:rsid w:val="00F24B92"/>
    <w:rsid w:val="00F2679F"/>
    <w:rsid w:val="00F26E33"/>
    <w:rsid w:val="00F277AF"/>
    <w:rsid w:val="00F305FB"/>
    <w:rsid w:val="00F32508"/>
    <w:rsid w:val="00F36756"/>
    <w:rsid w:val="00F407D5"/>
    <w:rsid w:val="00F4182A"/>
    <w:rsid w:val="00F41B54"/>
    <w:rsid w:val="00F430CC"/>
    <w:rsid w:val="00F4315C"/>
    <w:rsid w:val="00F448EC"/>
    <w:rsid w:val="00F53E51"/>
    <w:rsid w:val="00F60DD6"/>
    <w:rsid w:val="00F616FC"/>
    <w:rsid w:val="00F624AB"/>
    <w:rsid w:val="00F6372D"/>
    <w:rsid w:val="00F650EF"/>
    <w:rsid w:val="00F6782E"/>
    <w:rsid w:val="00F7126C"/>
    <w:rsid w:val="00F713F6"/>
    <w:rsid w:val="00F74F7D"/>
    <w:rsid w:val="00F762D7"/>
    <w:rsid w:val="00F803BE"/>
    <w:rsid w:val="00F86F45"/>
    <w:rsid w:val="00F91C18"/>
    <w:rsid w:val="00FA0557"/>
    <w:rsid w:val="00FA2516"/>
    <w:rsid w:val="00FC3710"/>
    <w:rsid w:val="00FC7746"/>
    <w:rsid w:val="00FD2FFC"/>
    <w:rsid w:val="00FE0148"/>
    <w:rsid w:val="00FE25CE"/>
    <w:rsid w:val="00FE342F"/>
    <w:rsid w:val="00FE405D"/>
    <w:rsid w:val="00FE573D"/>
    <w:rsid w:val="00FE7511"/>
    <w:rsid w:val="00FF1949"/>
    <w:rsid w:val="00FF2BFC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Большаков Анатолий Павлович</cp:lastModifiedBy>
  <cp:revision>2</cp:revision>
  <cp:lastPrinted>2022-09-07T11:45:00Z</cp:lastPrinted>
  <dcterms:created xsi:type="dcterms:W3CDTF">2022-11-30T10:04:00Z</dcterms:created>
  <dcterms:modified xsi:type="dcterms:W3CDTF">2022-11-30T10:04:00Z</dcterms:modified>
</cp:coreProperties>
</file>